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70" w:rsidRDefault="00055370" w:rsidP="00055370">
      <w:pPr>
        <w:jc w:val="center"/>
        <w:rPr>
          <w:b/>
          <w:bCs/>
          <w:smallCaps/>
          <w:color w:val="000090"/>
          <w:sz w:val="32"/>
          <w:szCs w:val="32"/>
        </w:rPr>
      </w:pPr>
      <w:r>
        <w:rPr>
          <w:rFonts w:ascii="Californian FB" w:hAnsi="Californian FB" w:cs="Californian FB"/>
          <w:b/>
          <w:bCs/>
          <w:noProof/>
          <w:color w:val="000090"/>
          <w:sz w:val="40"/>
          <w:szCs w:val="40"/>
        </w:rPr>
        <w:drawing>
          <wp:inline distT="0" distB="0" distL="0" distR="0">
            <wp:extent cx="838200" cy="742950"/>
            <wp:effectExtent l="0" t="0" r="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70" w:rsidRDefault="00055370" w:rsidP="00055370">
      <w:pPr>
        <w:jc w:val="center"/>
        <w:rPr>
          <w:b/>
          <w:bCs/>
          <w:smallCaps/>
          <w:color w:val="000090"/>
          <w:sz w:val="32"/>
          <w:szCs w:val="32"/>
        </w:rPr>
      </w:pPr>
    </w:p>
    <w:p w:rsidR="00055370" w:rsidRPr="00CA058A" w:rsidRDefault="00055370" w:rsidP="00055370">
      <w:pPr>
        <w:jc w:val="center"/>
        <w:rPr>
          <w:sz w:val="40"/>
          <w:szCs w:val="40"/>
        </w:rPr>
      </w:pPr>
      <w:r w:rsidRPr="00D8594D">
        <w:rPr>
          <w:b/>
          <w:bCs/>
          <w:smallCaps/>
          <w:color w:val="000090"/>
          <w:sz w:val="32"/>
          <w:szCs w:val="32"/>
        </w:rPr>
        <w:t>Job Description</w:t>
      </w:r>
    </w:p>
    <w:p w:rsidR="00A82666" w:rsidRDefault="00A82666" w:rsidP="00435EF4">
      <w:pPr>
        <w:rPr>
          <w:b/>
          <w:bCs/>
        </w:rPr>
      </w:pPr>
    </w:p>
    <w:p w:rsidR="00A82666" w:rsidRPr="006B2D17" w:rsidRDefault="00A82666" w:rsidP="00435EF4">
      <w:pPr>
        <w:rPr>
          <w:b/>
          <w:bCs/>
        </w:rPr>
      </w:pPr>
      <w:r w:rsidRPr="006B2D17">
        <w:rPr>
          <w:b/>
          <w:bCs/>
        </w:rPr>
        <w:t xml:space="preserve">Job Title: </w:t>
      </w:r>
      <w:r w:rsidRPr="006B2D17">
        <w:rPr>
          <w:b/>
          <w:bCs/>
        </w:rPr>
        <w:tab/>
      </w:r>
      <w:r w:rsidRPr="006B2D17">
        <w:rPr>
          <w:b/>
          <w:bCs/>
        </w:rPr>
        <w:tab/>
      </w:r>
      <w:r w:rsidR="00326BD6" w:rsidRPr="006B2D17">
        <w:t>Member Relations Specialist</w:t>
      </w:r>
      <w:r w:rsidR="000718D3" w:rsidRPr="006B2D17">
        <w:t xml:space="preserve"> II </w:t>
      </w:r>
      <w:r w:rsidR="00326BD6" w:rsidRPr="006B2D17">
        <w:t>(MRS</w:t>
      </w:r>
      <w:r w:rsidR="000718D3" w:rsidRPr="006B2D17">
        <w:t xml:space="preserve"> II</w:t>
      </w:r>
      <w:r w:rsidR="00326BD6" w:rsidRPr="006B2D17">
        <w:t>)</w:t>
      </w:r>
    </w:p>
    <w:p w:rsidR="00A82666" w:rsidRPr="006B2D17" w:rsidRDefault="00A82666" w:rsidP="00435EF4">
      <w:pPr>
        <w:rPr>
          <w:b/>
          <w:bCs/>
        </w:rPr>
      </w:pPr>
      <w:r w:rsidRPr="006B2D17">
        <w:rPr>
          <w:b/>
          <w:bCs/>
        </w:rPr>
        <w:t xml:space="preserve">Organization: </w:t>
      </w:r>
      <w:r w:rsidRPr="006B2D17">
        <w:rPr>
          <w:b/>
          <w:bCs/>
        </w:rPr>
        <w:tab/>
      </w:r>
      <w:r w:rsidRPr="006B2D17">
        <w:t xml:space="preserve">La </w:t>
      </w:r>
      <w:proofErr w:type="spellStart"/>
      <w:r w:rsidRPr="006B2D17">
        <w:t>Comunidad</w:t>
      </w:r>
      <w:proofErr w:type="spellEnd"/>
      <w:r w:rsidRPr="006B2D17">
        <w:t xml:space="preserve"> </w:t>
      </w:r>
      <w:proofErr w:type="spellStart"/>
      <w:r w:rsidRPr="006B2D17">
        <w:t>Hispana</w:t>
      </w:r>
      <w:proofErr w:type="spellEnd"/>
    </w:p>
    <w:p w:rsidR="00A82666" w:rsidRPr="006B2D17" w:rsidRDefault="00A82666" w:rsidP="00435EF4">
      <w:pPr>
        <w:rPr>
          <w:b/>
          <w:bCs/>
        </w:rPr>
      </w:pPr>
      <w:r w:rsidRPr="006B2D17">
        <w:rPr>
          <w:b/>
          <w:bCs/>
        </w:rPr>
        <w:t xml:space="preserve">Department: </w:t>
      </w:r>
      <w:r w:rsidRPr="006B2D17">
        <w:rPr>
          <w:b/>
          <w:bCs/>
        </w:rPr>
        <w:tab/>
      </w:r>
      <w:r w:rsidRPr="006B2D17">
        <w:rPr>
          <w:b/>
          <w:bCs/>
        </w:rPr>
        <w:tab/>
      </w:r>
      <w:r w:rsidRPr="006B2D17">
        <w:t>Health Center</w:t>
      </w:r>
    </w:p>
    <w:p w:rsidR="00A82666" w:rsidRPr="006B2D17" w:rsidRDefault="00A82666" w:rsidP="00435EF4">
      <w:pPr>
        <w:rPr>
          <w:b/>
          <w:bCs/>
        </w:rPr>
      </w:pPr>
      <w:r w:rsidRPr="006B2D17">
        <w:rPr>
          <w:b/>
          <w:bCs/>
        </w:rPr>
        <w:t xml:space="preserve">Location: </w:t>
      </w:r>
      <w:r w:rsidRPr="006B2D17">
        <w:rPr>
          <w:b/>
          <w:bCs/>
        </w:rPr>
        <w:tab/>
      </w:r>
      <w:r w:rsidRPr="006B2D17">
        <w:rPr>
          <w:b/>
          <w:bCs/>
        </w:rPr>
        <w:tab/>
      </w:r>
      <w:r w:rsidR="00055370" w:rsidRPr="006B2D17">
        <w:t>Oxford</w:t>
      </w:r>
      <w:r w:rsidRPr="006B2D17">
        <w:t>, PA</w:t>
      </w:r>
    </w:p>
    <w:p w:rsidR="00A82666" w:rsidRPr="006B2D17" w:rsidRDefault="00A82666" w:rsidP="00435EF4">
      <w:pPr>
        <w:rPr>
          <w:b/>
          <w:bCs/>
        </w:rPr>
      </w:pPr>
      <w:r w:rsidRPr="006B2D17">
        <w:rPr>
          <w:b/>
          <w:bCs/>
        </w:rPr>
        <w:t xml:space="preserve">Reports to: </w:t>
      </w:r>
      <w:r w:rsidRPr="006B2D17">
        <w:rPr>
          <w:b/>
          <w:bCs/>
        </w:rPr>
        <w:tab/>
      </w:r>
      <w:r w:rsidRPr="006B2D17">
        <w:rPr>
          <w:b/>
          <w:bCs/>
        </w:rPr>
        <w:tab/>
      </w:r>
      <w:r w:rsidR="00D07501" w:rsidRPr="006B2D17">
        <w:t>Front-End Supervisor</w:t>
      </w:r>
    </w:p>
    <w:p w:rsidR="00A82666" w:rsidRPr="006B2D17" w:rsidRDefault="00A82666" w:rsidP="00435EF4">
      <w:r w:rsidRPr="006B2D17">
        <w:rPr>
          <w:b/>
          <w:bCs/>
        </w:rPr>
        <w:t>Status:</w:t>
      </w:r>
      <w:r w:rsidRPr="006B2D17">
        <w:rPr>
          <w:b/>
          <w:bCs/>
        </w:rPr>
        <w:tab/>
        <w:t xml:space="preserve"> </w:t>
      </w:r>
      <w:r w:rsidRPr="006B2D17">
        <w:rPr>
          <w:b/>
          <w:bCs/>
        </w:rPr>
        <w:tab/>
      </w:r>
      <w:r w:rsidRPr="006B2D17">
        <w:t>Full-time (includes evening hours)</w:t>
      </w:r>
      <w:r w:rsidR="00326BD6" w:rsidRPr="006B2D17">
        <w:t>; Non-Exempt</w:t>
      </w:r>
    </w:p>
    <w:p w:rsidR="00A82666" w:rsidRPr="006B2D17" w:rsidRDefault="00A82666" w:rsidP="00435EF4">
      <w:r w:rsidRPr="006B2D17">
        <w:rPr>
          <w:b/>
        </w:rPr>
        <w:t>Date Last Updated:</w:t>
      </w:r>
      <w:r w:rsidRPr="006B2D17">
        <w:tab/>
      </w:r>
      <w:r w:rsidR="00BB437D" w:rsidRPr="006B2D17">
        <w:t>February 23</w:t>
      </w:r>
      <w:r w:rsidR="00E8125A" w:rsidRPr="006B2D17">
        <w:t>, 201</w:t>
      </w:r>
      <w:r w:rsidR="00BB437D" w:rsidRPr="006B2D17">
        <w:t>7</w:t>
      </w:r>
    </w:p>
    <w:p w:rsidR="00A82666" w:rsidRPr="006B2D17" w:rsidRDefault="00A82666" w:rsidP="00435EF4">
      <w:pPr>
        <w:rPr>
          <w:b/>
          <w:bCs/>
        </w:rPr>
      </w:pPr>
    </w:p>
    <w:p w:rsidR="00A82666" w:rsidRPr="006B2D17" w:rsidRDefault="00A82666" w:rsidP="00435EF4">
      <w:pPr>
        <w:rPr>
          <w:b/>
          <w:bCs/>
        </w:rPr>
      </w:pPr>
      <w:r w:rsidRPr="006B2D17">
        <w:rPr>
          <w:b/>
          <w:bCs/>
        </w:rPr>
        <w:t>Description</w:t>
      </w:r>
    </w:p>
    <w:p w:rsidR="00A82666" w:rsidRPr="006B2D17" w:rsidRDefault="00A82666" w:rsidP="00435EF4">
      <w:pPr>
        <w:rPr>
          <w:b/>
          <w:bCs/>
        </w:rPr>
      </w:pPr>
    </w:p>
    <w:p w:rsidR="00055370" w:rsidRPr="006B2D17" w:rsidRDefault="00055370" w:rsidP="00055370">
      <w:r w:rsidRPr="006B2D17">
        <w:t xml:space="preserve">La </w:t>
      </w:r>
      <w:proofErr w:type="spellStart"/>
      <w:r w:rsidRPr="006B2D17">
        <w:t>Comunidad</w:t>
      </w:r>
      <w:proofErr w:type="spellEnd"/>
      <w:r w:rsidRPr="006B2D17">
        <w:t xml:space="preserve"> </w:t>
      </w:r>
      <w:proofErr w:type="spellStart"/>
      <w:r w:rsidRPr="006B2D17">
        <w:t>Hispana</w:t>
      </w:r>
      <w:proofErr w:type="spellEnd"/>
      <w:r w:rsidRPr="006B2D17">
        <w:t xml:space="preserve"> (LCH), Kennett Square and Oxford, offers a comprehensive scope of healthcare, social services, outreach, and education programs for Latinos and other low-income, underserved families living and working in Southern Chester County.  As a Federally Qualified Health Center (FQHC) and Patient-Centered Medical Home, LCH provides fully integrated person-centered care in a bilingual and bicultural environment that encourages compliance and fosters improved patient outcomes.  Using a holistic approach to care, LCH integrates healthcare with supportive services and education to empower our members to stay healthy, build strong families and lead productive fulfilling lives. </w:t>
      </w:r>
    </w:p>
    <w:p w:rsidR="00A82666" w:rsidRPr="006B2D17" w:rsidRDefault="00A82666" w:rsidP="0004047A"/>
    <w:p w:rsidR="00A82666" w:rsidRPr="006B2D17" w:rsidRDefault="00BB437D" w:rsidP="009C5E94">
      <w:r w:rsidRPr="006B2D17">
        <w:t xml:space="preserve">The primary functions of the </w:t>
      </w:r>
      <w:r w:rsidR="00326BD6" w:rsidRPr="006B2D17">
        <w:t>MRS</w:t>
      </w:r>
      <w:r w:rsidR="00A82666" w:rsidRPr="006B2D17">
        <w:t xml:space="preserve"> </w:t>
      </w:r>
      <w:r w:rsidRPr="006B2D17">
        <w:t xml:space="preserve">II </w:t>
      </w:r>
      <w:r w:rsidR="00B63494" w:rsidRPr="006B2D17">
        <w:t>are to oversee all operational aspects of the front office of LCH Oxford site. This includes but not limited to provide</w:t>
      </w:r>
      <w:r w:rsidR="00E13498" w:rsidRPr="006B2D17">
        <w:t xml:space="preserve"> vital customer servi</w:t>
      </w:r>
      <w:r w:rsidR="00B63494" w:rsidRPr="006B2D17">
        <w:t xml:space="preserve">ce via telephone and in person, </w:t>
      </w:r>
      <w:r w:rsidR="00E13498" w:rsidRPr="006B2D17">
        <w:t xml:space="preserve">responsible for answering calls, routing calls to appropriate staff, making appointments for the health center and providing basic information. When functioning </w:t>
      </w:r>
      <w:r w:rsidR="00591844" w:rsidRPr="006B2D17">
        <w:t xml:space="preserve">in </w:t>
      </w:r>
      <w:r w:rsidR="00E13498" w:rsidRPr="006B2D17">
        <w:t xml:space="preserve">the role of front office reception, the </w:t>
      </w:r>
      <w:r w:rsidR="00326BD6" w:rsidRPr="006B2D17">
        <w:t>MRS</w:t>
      </w:r>
      <w:r w:rsidR="00F66C0C">
        <w:t xml:space="preserve"> II</w:t>
      </w:r>
      <w:r w:rsidR="00326BD6" w:rsidRPr="006B2D17">
        <w:t xml:space="preserve"> </w:t>
      </w:r>
      <w:r w:rsidR="00A82666" w:rsidRPr="006B2D17">
        <w:t xml:space="preserve">directs </w:t>
      </w:r>
      <w:r w:rsidR="00326BD6" w:rsidRPr="006B2D17">
        <w:t xml:space="preserve">members </w:t>
      </w:r>
      <w:r w:rsidR="00A82666" w:rsidRPr="006B2D17">
        <w:t>to the proper service, performs client intake and assessment, provides check-out services, collects and records fees, and provides client services (appointme</w:t>
      </w:r>
      <w:r w:rsidR="00E13498" w:rsidRPr="006B2D17">
        <w:t>nts and inquir</w:t>
      </w:r>
      <w:r w:rsidR="00326BD6" w:rsidRPr="006B2D17">
        <w:t>i</w:t>
      </w:r>
      <w:r w:rsidR="00E13498" w:rsidRPr="006B2D17">
        <w:t>es)</w:t>
      </w:r>
      <w:r w:rsidR="00A82666" w:rsidRPr="006B2D17">
        <w:t xml:space="preserve">. </w:t>
      </w:r>
    </w:p>
    <w:p w:rsidR="00A82666" w:rsidRPr="006B2D17" w:rsidRDefault="00A82666" w:rsidP="0004047A"/>
    <w:p w:rsidR="00BB437D" w:rsidRPr="006B2D17" w:rsidRDefault="00BB437D" w:rsidP="0004047A"/>
    <w:p w:rsidR="00A82666" w:rsidRPr="006B2D17" w:rsidRDefault="00A82666" w:rsidP="0004047A">
      <w:pPr>
        <w:rPr>
          <w:b/>
          <w:bCs/>
        </w:rPr>
      </w:pPr>
      <w:r w:rsidRPr="006B2D17">
        <w:rPr>
          <w:b/>
          <w:bCs/>
        </w:rPr>
        <w:t>Essential Duties and Responsibilities</w:t>
      </w:r>
    </w:p>
    <w:p w:rsidR="00A82666" w:rsidRPr="006B2D17" w:rsidRDefault="00A82666" w:rsidP="0004047A">
      <w:pPr>
        <w:rPr>
          <w:b/>
          <w:bCs/>
        </w:rPr>
      </w:pPr>
    </w:p>
    <w:p w:rsidR="00B63494" w:rsidRPr="006B2D17" w:rsidRDefault="00B63494" w:rsidP="00B63494">
      <w:pPr>
        <w:numPr>
          <w:ilvl w:val="0"/>
          <w:numId w:val="14"/>
        </w:numPr>
      </w:pPr>
      <w:r w:rsidRPr="006B2D17">
        <w:t>Ensure productivity goals are met via proactive and dynamic scheduling that includes same-day/next day scheduling, overbooks (when indicated), and close collaboration with clinical providers and support staff to ensure each day’s patient goals are met.</w:t>
      </w:r>
    </w:p>
    <w:p w:rsidR="00B63494" w:rsidRPr="006B2D17" w:rsidRDefault="00B63494" w:rsidP="00B63494">
      <w:pPr>
        <w:numPr>
          <w:ilvl w:val="0"/>
          <w:numId w:val="14"/>
        </w:numPr>
      </w:pPr>
      <w:r w:rsidRPr="006B2D17">
        <w:t>Ensures that members/clients are greeted properly as they arrive at LCH; ensures that member check-in and check-out services are provided based on the highest degree of customer service.</w:t>
      </w:r>
    </w:p>
    <w:p w:rsidR="00B63494" w:rsidRPr="006B2D17" w:rsidRDefault="00B63494" w:rsidP="00B63494">
      <w:pPr>
        <w:numPr>
          <w:ilvl w:val="0"/>
          <w:numId w:val="14"/>
        </w:numPr>
      </w:pPr>
      <w:r w:rsidRPr="006B2D17">
        <w:t>Open and close office according to policy.</w:t>
      </w:r>
    </w:p>
    <w:p w:rsidR="00B63494" w:rsidRPr="006B2D17" w:rsidRDefault="00B63494" w:rsidP="00B63494">
      <w:pPr>
        <w:numPr>
          <w:ilvl w:val="0"/>
          <w:numId w:val="14"/>
        </w:numPr>
      </w:pPr>
      <w:r w:rsidRPr="006B2D17">
        <w:t>Ensures all clients are screened according to the sliding fee scale policy.</w:t>
      </w:r>
    </w:p>
    <w:p w:rsidR="00B63494" w:rsidRPr="006B2D17" w:rsidRDefault="00B63494" w:rsidP="00B63494">
      <w:pPr>
        <w:numPr>
          <w:ilvl w:val="0"/>
          <w:numId w:val="14"/>
        </w:numPr>
      </w:pPr>
      <w:r w:rsidRPr="006B2D17">
        <w:t>Ensures the collection and reconciliation of member fees.</w:t>
      </w:r>
    </w:p>
    <w:p w:rsidR="00192DF9" w:rsidRDefault="00B63494" w:rsidP="00192DF9">
      <w:pPr>
        <w:numPr>
          <w:ilvl w:val="0"/>
          <w:numId w:val="14"/>
        </w:numPr>
      </w:pPr>
      <w:r w:rsidRPr="006B2D17">
        <w:t>Ensures that messages from phone mailboxes are retrieved and responded to as assigned.</w:t>
      </w:r>
    </w:p>
    <w:p w:rsidR="00192DF9" w:rsidRDefault="00FD503E" w:rsidP="00192DF9">
      <w:pPr>
        <w:numPr>
          <w:ilvl w:val="0"/>
          <w:numId w:val="14"/>
        </w:numPr>
      </w:pPr>
      <w:r w:rsidRPr="006B2D17">
        <w:t>Ensures prompt response to incoming calls. Answers calls before the third ring</w:t>
      </w:r>
      <w:r w:rsidR="00192DF9">
        <w:t>.</w:t>
      </w:r>
    </w:p>
    <w:p w:rsidR="00192DF9" w:rsidRDefault="00FD503E" w:rsidP="00192DF9">
      <w:pPr>
        <w:numPr>
          <w:ilvl w:val="0"/>
          <w:numId w:val="14"/>
        </w:numPr>
      </w:pPr>
      <w:r w:rsidRPr="006B2D17">
        <w:t xml:space="preserve">Retrieves and responds to voice messages </w:t>
      </w:r>
      <w:r w:rsidR="00591844" w:rsidRPr="006B2D17">
        <w:t>immediately.</w:t>
      </w:r>
    </w:p>
    <w:p w:rsidR="00192DF9" w:rsidRDefault="00FD503E" w:rsidP="00192DF9">
      <w:pPr>
        <w:numPr>
          <w:ilvl w:val="0"/>
          <w:numId w:val="14"/>
        </w:numPr>
      </w:pPr>
      <w:r w:rsidRPr="006B2D17">
        <w:t xml:space="preserve">Makes reminder phone calls daily. </w:t>
      </w:r>
    </w:p>
    <w:p w:rsidR="00192DF9" w:rsidRDefault="00FD503E" w:rsidP="001E3F0D">
      <w:pPr>
        <w:numPr>
          <w:ilvl w:val="0"/>
          <w:numId w:val="14"/>
        </w:numPr>
      </w:pPr>
      <w:r w:rsidRPr="006B2D17">
        <w:t>Results of all calls are documented.</w:t>
      </w:r>
    </w:p>
    <w:p w:rsidR="00FD503E" w:rsidRPr="006B2D17" w:rsidRDefault="00FD503E" w:rsidP="001E3F0D">
      <w:pPr>
        <w:numPr>
          <w:ilvl w:val="0"/>
          <w:numId w:val="14"/>
        </w:numPr>
      </w:pPr>
      <w:r w:rsidRPr="006B2D17">
        <w:t>Refers triage calls/walk-ins to appropriate personnel using established protocol.</w:t>
      </w:r>
    </w:p>
    <w:p w:rsidR="00641B2A" w:rsidRPr="006B2D17" w:rsidRDefault="00641B2A" w:rsidP="0004047A"/>
    <w:p w:rsidR="00591844" w:rsidRPr="006B2D17" w:rsidRDefault="00591844" w:rsidP="0004047A"/>
    <w:p w:rsidR="00192DF9" w:rsidRDefault="00192DF9" w:rsidP="0004047A"/>
    <w:p w:rsidR="00192DF9" w:rsidRDefault="00192DF9" w:rsidP="0004047A"/>
    <w:p w:rsidR="00192DF9" w:rsidRDefault="00192DF9" w:rsidP="0004047A"/>
    <w:p w:rsidR="00FD503E" w:rsidRPr="006B2D17" w:rsidRDefault="00FD503E" w:rsidP="0004047A">
      <w:r w:rsidRPr="006B2D17">
        <w:t>FRONT OFFICE RECEPTION DUTIES:</w:t>
      </w:r>
    </w:p>
    <w:p w:rsidR="00A82666" w:rsidRPr="006B2D17" w:rsidRDefault="00A82666" w:rsidP="00891B1C">
      <w:pPr>
        <w:numPr>
          <w:ilvl w:val="0"/>
          <w:numId w:val="8"/>
        </w:numPr>
      </w:pPr>
      <w:r w:rsidRPr="006B2D17">
        <w:t>Greets clients as they enter the door with a smile and welcome. Regularly communicates with clients who are in the waiting room so they are kept abreast of any wait time over 20 minutes.</w:t>
      </w:r>
    </w:p>
    <w:p w:rsidR="00A82666" w:rsidRPr="006B2D17" w:rsidRDefault="00A82666" w:rsidP="00891B1C">
      <w:pPr>
        <w:numPr>
          <w:ilvl w:val="0"/>
          <w:numId w:val="8"/>
        </w:numPr>
      </w:pPr>
      <w:r w:rsidRPr="006B2D17">
        <w:t>Registers clients in the Electronic Medical Record. Collects registration information and scans information into the record on the same day as the client visit.</w:t>
      </w:r>
    </w:p>
    <w:p w:rsidR="00A82666" w:rsidRPr="006B2D17" w:rsidRDefault="00A82666" w:rsidP="0092032E">
      <w:pPr>
        <w:numPr>
          <w:ilvl w:val="0"/>
          <w:numId w:val="8"/>
        </w:numPr>
      </w:pPr>
      <w:r w:rsidRPr="006B2D17">
        <w:t>Actively asks and updates demographic information during registration, especially phone number and address.</w:t>
      </w:r>
    </w:p>
    <w:p w:rsidR="00A82666" w:rsidRPr="006B2D17" w:rsidRDefault="00A82666" w:rsidP="00891B1C">
      <w:pPr>
        <w:numPr>
          <w:ilvl w:val="0"/>
          <w:numId w:val="8"/>
        </w:numPr>
      </w:pPr>
      <w:r w:rsidRPr="006B2D17">
        <w:t xml:space="preserve">Schedules appointments appropriately to maintain provider schedules at capacity set by </w:t>
      </w:r>
      <w:r w:rsidR="00B63494" w:rsidRPr="006B2D17">
        <w:t>Front-End Supervisor</w:t>
      </w:r>
      <w:r w:rsidRPr="006B2D17">
        <w:t>. Attempts to fill any open and available appointment slots with same day visits.</w:t>
      </w:r>
    </w:p>
    <w:p w:rsidR="00A82666" w:rsidRPr="006B2D17" w:rsidRDefault="00A82666" w:rsidP="00891B1C">
      <w:pPr>
        <w:numPr>
          <w:ilvl w:val="0"/>
          <w:numId w:val="8"/>
        </w:numPr>
      </w:pPr>
      <w:r w:rsidRPr="006B2D17">
        <w:t>Stocks copier and fax machine with appropriate supplies on a daily basis.</w:t>
      </w:r>
    </w:p>
    <w:p w:rsidR="00A82666" w:rsidRPr="006B2D17" w:rsidRDefault="00A82666" w:rsidP="00F352C4">
      <w:pPr>
        <w:numPr>
          <w:ilvl w:val="0"/>
          <w:numId w:val="8"/>
        </w:numPr>
      </w:pPr>
      <w:r w:rsidRPr="006B2D17">
        <w:t xml:space="preserve">Faxes/Sends patient medical records and/or reports as requested by providers. Sends requested medical information within two business days of request. </w:t>
      </w:r>
    </w:p>
    <w:p w:rsidR="00A82666" w:rsidRPr="006B2D17" w:rsidRDefault="00A82666" w:rsidP="007A50BF">
      <w:pPr>
        <w:numPr>
          <w:ilvl w:val="0"/>
          <w:numId w:val="8"/>
        </w:numPr>
      </w:pPr>
      <w:r w:rsidRPr="006B2D17">
        <w:t>Reads and responds to emails twice per day.</w:t>
      </w:r>
    </w:p>
    <w:p w:rsidR="00A82666" w:rsidRPr="006B2D17" w:rsidRDefault="00A82666" w:rsidP="00B86E4C">
      <w:pPr>
        <w:pStyle w:val="BodyTextInden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 w:rsidRPr="006B2D17">
        <w:t>Opens the health center and front door 15 minutes before first scheduled appointment. Closes health center and front door at the assigned closing ti</w:t>
      </w:r>
      <w:r w:rsidR="00641B2A" w:rsidRPr="006B2D17">
        <w:t>me (</w:t>
      </w:r>
      <w:r w:rsidR="00B63494" w:rsidRPr="006B2D17">
        <w:t>5</w:t>
      </w:r>
      <w:r w:rsidR="00641B2A" w:rsidRPr="006B2D17">
        <w:t>pm on Monday-Thursday and 12</w:t>
      </w:r>
      <w:r w:rsidRPr="006B2D17">
        <w:t>pm on Friday). Communicates with other LCH staff if the front door needs to remain unlocked due to other organizational meetings or functions.</w:t>
      </w:r>
    </w:p>
    <w:p w:rsidR="00A82666" w:rsidRPr="006B2D17" w:rsidRDefault="00A82666" w:rsidP="00B86E4C">
      <w:pPr>
        <w:pStyle w:val="BodyTextInden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 w:rsidRPr="006B2D17">
        <w:t>Ensures timely ordering of clerical supplies for Health Center according to established procedures.</w:t>
      </w:r>
    </w:p>
    <w:p w:rsidR="00A82666" w:rsidRPr="006B2D17" w:rsidRDefault="00641B2A" w:rsidP="00B86E4C">
      <w:pPr>
        <w:pStyle w:val="BodyTextInden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r w:rsidRPr="006B2D17">
        <w:t xml:space="preserve">Close daily batch and ensure accurate reconciliation with cash box. </w:t>
      </w:r>
    </w:p>
    <w:p w:rsidR="00A82666" w:rsidRDefault="00A82666" w:rsidP="00B86E4C">
      <w:pPr>
        <w:pStyle w:val="BodyTextIndent"/>
        <w:numPr>
          <w:ilvl w:val="0"/>
          <w:numId w:val="11"/>
        </w:numPr>
        <w:tabs>
          <w:tab w:val="clear" w:pos="360"/>
          <w:tab w:val="num" w:pos="720"/>
        </w:tabs>
        <w:ind w:left="720"/>
      </w:pPr>
      <w:bookmarkStart w:id="0" w:name="_GoBack"/>
      <w:bookmarkEnd w:id="0"/>
      <w:r w:rsidRPr="006B2D17">
        <w:t>Maintains patient confidentiality at all times.</w:t>
      </w:r>
    </w:p>
    <w:p w:rsidR="00192DF9" w:rsidRPr="006B2D17" w:rsidRDefault="00192DF9" w:rsidP="00192DF9">
      <w:pPr>
        <w:pStyle w:val="BodyTextIndent"/>
        <w:ind w:left="720" w:firstLine="0"/>
      </w:pPr>
    </w:p>
    <w:p w:rsidR="00A82666" w:rsidRPr="006B2D17" w:rsidRDefault="00A82666" w:rsidP="007A50BF">
      <w:pPr>
        <w:rPr>
          <w:b/>
        </w:rPr>
      </w:pPr>
    </w:p>
    <w:p w:rsidR="00A82666" w:rsidRPr="006B2D17" w:rsidRDefault="00A82666" w:rsidP="007A50BF">
      <w:pPr>
        <w:rPr>
          <w:b/>
          <w:bCs/>
        </w:rPr>
      </w:pPr>
      <w:r w:rsidRPr="006B2D17">
        <w:rPr>
          <w:b/>
          <w:bCs/>
        </w:rPr>
        <w:t>Additional Responsibilities</w:t>
      </w:r>
    </w:p>
    <w:p w:rsidR="00A82666" w:rsidRPr="006B2D17" w:rsidRDefault="00A82666" w:rsidP="007A50BF"/>
    <w:p w:rsidR="00A82666" w:rsidRPr="006B2D17" w:rsidRDefault="00A82666" w:rsidP="00ED69D2">
      <w:pPr>
        <w:pStyle w:val="ListParagraph"/>
        <w:numPr>
          <w:ilvl w:val="0"/>
          <w:numId w:val="8"/>
        </w:numPr>
      </w:pPr>
      <w:r w:rsidRPr="006B2D17">
        <w:t>Maintain regular attendance. Perform all duties in a timely manner. Attend all staff and Health Center team meetings as scheduled and/or directed.</w:t>
      </w:r>
    </w:p>
    <w:p w:rsidR="00A82666" w:rsidRPr="006B2D17" w:rsidRDefault="00A82666" w:rsidP="007A50BF">
      <w:pPr>
        <w:pStyle w:val="ListParagraph"/>
        <w:numPr>
          <w:ilvl w:val="0"/>
          <w:numId w:val="8"/>
        </w:numPr>
      </w:pPr>
      <w:r w:rsidRPr="006B2D17">
        <w:t xml:space="preserve">Collaborate with staff of all LCH programs as appropriate to ensure efficient integration of services. </w:t>
      </w:r>
    </w:p>
    <w:p w:rsidR="00A82666" w:rsidRPr="006B2D17" w:rsidRDefault="00A82666" w:rsidP="00ED69D2">
      <w:pPr>
        <w:pStyle w:val="ListParagraph"/>
        <w:numPr>
          <w:ilvl w:val="0"/>
          <w:numId w:val="8"/>
        </w:numPr>
      </w:pPr>
      <w:r w:rsidRPr="006B2D17">
        <w:t xml:space="preserve">Respect confidentiality at all times, in public, in team meetings, in consultation, in the community, and at home. </w:t>
      </w:r>
    </w:p>
    <w:p w:rsidR="00A82666" w:rsidRPr="006B2D17" w:rsidRDefault="00A82666" w:rsidP="007A50BF">
      <w:pPr>
        <w:pStyle w:val="ListParagraph"/>
        <w:numPr>
          <w:ilvl w:val="0"/>
          <w:numId w:val="8"/>
        </w:numPr>
      </w:pPr>
      <w:r w:rsidRPr="006B2D17">
        <w:t>Perform other duties as assigned. Job description subject to review and changes of business necessity.</w:t>
      </w:r>
    </w:p>
    <w:p w:rsidR="00A82666" w:rsidRPr="006B2D17" w:rsidRDefault="00A82666" w:rsidP="00F81A0D"/>
    <w:p w:rsidR="00A82666" w:rsidRPr="006B2D17" w:rsidRDefault="00A82666" w:rsidP="00F81A0D">
      <w:pPr>
        <w:rPr>
          <w:b/>
          <w:bCs/>
        </w:rPr>
      </w:pPr>
      <w:r w:rsidRPr="006B2D17">
        <w:rPr>
          <w:b/>
          <w:bCs/>
        </w:rPr>
        <w:t>Qualifications and Experience</w:t>
      </w:r>
    </w:p>
    <w:p w:rsidR="00A82666" w:rsidRPr="006B2D17" w:rsidRDefault="00A82666" w:rsidP="00F81A0D">
      <w:pPr>
        <w:rPr>
          <w:b/>
          <w:bCs/>
        </w:rPr>
      </w:pPr>
    </w:p>
    <w:p w:rsidR="00A82666" w:rsidRPr="006B2D17" w:rsidRDefault="00A82666" w:rsidP="000F5581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 w:rsidRPr="006B2D17">
        <w:t>Bilingual: Spanish and English</w:t>
      </w:r>
    </w:p>
    <w:p w:rsidR="00A82666" w:rsidRPr="006B2D17" w:rsidRDefault="00A82666" w:rsidP="000F5581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 w:rsidRPr="006B2D17">
        <w:t xml:space="preserve">Current </w:t>
      </w:r>
      <w:r w:rsidR="00B63494" w:rsidRPr="006B2D17">
        <w:t>Driver’s</w:t>
      </w:r>
      <w:r w:rsidRPr="006B2D17">
        <w:t xml:space="preserve"> License (PA or DE)</w:t>
      </w:r>
    </w:p>
    <w:p w:rsidR="00A82666" w:rsidRPr="006B2D17" w:rsidRDefault="00A82666" w:rsidP="000F5581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 w:rsidRPr="006B2D17">
        <w:t>Baccalaureate Degree or related degree in social sciences, preferred.</w:t>
      </w:r>
    </w:p>
    <w:p w:rsidR="00A82666" w:rsidRPr="006B2D17" w:rsidRDefault="00A82666" w:rsidP="000F5581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 w:rsidRPr="006B2D17">
        <w:t>Computer software skills:  Access, Excel, Word</w:t>
      </w:r>
    </w:p>
    <w:p w:rsidR="00A82666" w:rsidRDefault="00A82666" w:rsidP="000F5581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 w:rsidRPr="006B2D17">
        <w:t>Good written and verbal communication skills</w:t>
      </w:r>
    </w:p>
    <w:p w:rsidR="00192DF9" w:rsidRPr="006B2D17" w:rsidRDefault="00192DF9" w:rsidP="00192DF9">
      <w:pPr>
        <w:ind w:left="720"/>
      </w:pPr>
    </w:p>
    <w:p w:rsidR="00A82666" w:rsidRPr="006B2D17" w:rsidRDefault="00A82666" w:rsidP="00F81A0D"/>
    <w:p w:rsidR="00A82666" w:rsidRPr="006B2D17" w:rsidRDefault="00A82666" w:rsidP="00972021">
      <w:r w:rsidRPr="006B2D17">
        <w:lastRenderedPageBreak/>
        <w:t>LCH is a culturally competent, bilingual, bicultural agency. Qualified members of the co</w:t>
      </w:r>
      <w:r w:rsidR="00DF4C38" w:rsidRPr="006B2D17">
        <w:t>mmunity are encouraged to apply.</w:t>
      </w:r>
    </w:p>
    <w:sectPr w:rsidR="00A82666" w:rsidRPr="006B2D17" w:rsidSect="00192DF9">
      <w:pgSz w:w="12240" w:h="15840"/>
      <w:pgMar w:top="54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55E4118"/>
    <w:lvl w:ilvl="0" w:tplc="A5AA0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2FC8368">
      <w:numFmt w:val="decimal"/>
      <w:lvlText w:val=""/>
      <w:lvlJc w:val="left"/>
      <w:rPr>
        <w:rFonts w:cs="Times New Roman"/>
      </w:rPr>
    </w:lvl>
    <w:lvl w:ilvl="2" w:tplc="8A58FA32">
      <w:numFmt w:val="decimal"/>
      <w:lvlText w:val=""/>
      <w:lvlJc w:val="left"/>
      <w:rPr>
        <w:rFonts w:cs="Times New Roman"/>
      </w:rPr>
    </w:lvl>
    <w:lvl w:ilvl="3" w:tplc="D64A5F38">
      <w:numFmt w:val="decimal"/>
      <w:lvlText w:val=""/>
      <w:lvlJc w:val="left"/>
      <w:rPr>
        <w:rFonts w:cs="Times New Roman"/>
      </w:rPr>
    </w:lvl>
    <w:lvl w:ilvl="4" w:tplc="71B005BC">
      <w:numFmt w:val="decimal"/>
      <w:lvlText w:val=""/>
      <w:lvlJc w:val="left"/>
      <w:rPr>
        <w:rFonts w:cs="Times New Roman"/>
      </w:rPr>
    </w:lvl>
    <w:lvl w:ilvl="5" w:tplc="6BCAB81C">
      <w:numFmt w:val="decimal"/>
      <w:lvlText w:val=""/>
      <w:lvlJc w:val="left"/>
      <w:rPr>
        <w:rFonts w:cs="Times New Roman"/>
      </w:rPr>
    </w:lvl>
    <w:lvl w:ilvl="6" w:tplc="7B88A004">
      <w:numFmt w:val="decimal"/>
      <w:lvlText w:val=""/>
      <w:lvlJc w:val="left"/>
      <w:rPr>
        <w:rFonts w:cs="Times New Roman"/>
      </w:rPr>
    </w:lvl>
    <w:lvl w:ilvl="7" w:tplc="2CEA69C8">
      <w:numFmt w:val="decimal"/>
      <w:lvlText w:val=""/>
      <w:lvlJc w:val="left"/>
      <w:rPr>
        <w:rFonts w:cs="Times New Roman"/>
      </w:rPr>
    </w:lvl>
    <w:lvl w:ilvl="8" w:tplc="BF34C55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E50B6E"/>
    <w:multiLevelType w:val="hybridMultilevel"/>
    <w:tmpl w:val="FB6AA35A"/>
    <w:lvl w:ilvl="0" w:tplc="3166A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CEF3777"/>
    <w:multiLevelType w:val="hybridMultilevel"/>
    <w:tmpl w:val="5508ABF8"/>
    <w:lvl w:ilvl="0" w:tplc="7FC0559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" w15:restartNumberingAfterBreak="0">
    <w:nsid w:val="20A46E41"/>
    <w:multiLevelType w:val="hybridMultilevel"/>
    <w:tmpl w:val="FE84B88A"/>
    <w:lvl w:ilvl="0" w:tplc="198085C8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5804"/>
    <w:multiLevelType w:val="hybridMultilevel"/>
    <w:tmpl w:val="AA74BDEC"/>
    <w:lvl w:ilvl="0" w:tplc="44221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8EB22FA"/>
    <w:multiLevelType w:val="hybridMultilevel"/>
    <w:tmpl w:val="0C42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333663"/>
    <w:multiLevelType w:val="multilevel"/>
    <w:tmpl w:val="FB6AA3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7300728"/>
    <w:multiLevelType w:val="hybridMultilevel"/>
    <w:tmpl w:val="99F85716"/>
    <w:lvl w:ilvl="0" w:tplc="44221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7303"/>
    <w:multiLevelType w:val="hybridMultilevel"/>
    <w:tmpl w:val="2FDA225C"/>
    <w:lvl w:ilvl="0" w:tplc="44221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AE3"/>
    <w:multiLevelType w:val="hybridMultilevel"/>
    <w:tmpl w:val="D3501A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3235F"/>
    <w:multiLevelType w:val="hybridMultilevel"/>
    <w:tmpl w:val="FF180A7A"/>
    <w:lvl w:ilvl="0" w:tplc="BE3CAA7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73DB630B"/>
    <w:multiLevelType w:val="multilevel"/>
    <w:tmpl w:val="FE84B88A"/>
    <w:lvl w:ilvl="0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A0528"/>
    <w:multiLevelType w:val="hybridMultilevel"/>
    <w:tmpl w:val="FAB6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F29E3"/>
    <w:multiLevelType w:val="hybridMultilevel"/>
    <w:tmpl w:val="AC62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F4"/>
    <w:rsid w:val="000356FD"/>
    <w:rsid w:val="0004047A"/>
    <w:rsid w:val="0004508B"/>
    <w:rsid w:val="00052093"/>
    <w:rsid w:val="00055370"/>
    <w:rsid w:val="00063955"/>
    <w:rsid w:val="00066710"/>
    <w:rsid w:val="000718D3"/>
    <w:rsid w:val="00092A5D"/>
    <w:rsid w:val="00093EA4"/>
    <w:rsid w:val="0009565A"/>
    <w:rsid w:val="000A4160"/>
    <w:rsid w:val="000D1604"/>
    <w:rsid w:val="000D5550"/>
    <w:rsid w:val="000E5398"/>
    <w:rsid w:val="000F18C5"/>
    <w:rsid w:val="000F5357"/>
    <w:rsid w:val="000F5581"/>
    <w:rsid w:val="001069C7"/>
    <w:rsid w:val="00172A68"/>
    <w:rsid w:val="00192DF9"/>
    <w:rsid w:val="001B4080"/>
    <w:rsid w:val="001D07EB"/>
    <w:rsid w:val="001F35A4"/>
    <w:rsid w:val="00206E4D"/>
    <w:rsid w:val="00235CB1"/>
    <w:rsid w:val="00237217"/>
    <w:rsid w:val="002551B1"/>
    <w:rsid w:val="00263F46"/>
    <w:rsid w:val="002D66EC"/>
    <w:rsid w:val="002F7ED2"/>
    <w:rsid w:val="0032252E"/>
    <w:rsid w:val="00326BD6"/>
    <w:rsid w:val="003633C1"/>
    <w:rsid w:val="003635D1"/>
    <w:rsid w:val="00392479"/>
    <w:rsid w:val="003B2CB0"/>
    <w:rsid w:val="003B359A"/>
    <w:rsid w:val="003C40F6"/>
    <w:rsid w:val="003D4B01"/>
    <w:rsid w:val="003E1971"/>
    <w:rsid w:val="003F4A12"/>
    <w:rsid w:val="00425E41"/>
    <w:rsid w:val="004304F9"/>
    <w:rsid w:val="00435EF4"/>
    <w:rsid w:val="00436C14"/>
    <w:rsid w:val="004D0FDA"/>
    <w:rsid w:val="004E7762"/>
    <w:rsid w:val="004F75BD"/>
    <w:rsid w:val="00517991"/>
    <w:rsid w:val="00566385"/>
    <w:rsid w:val="00591844"/>
    <w:rsid w:val="005A4BB2"/>
    <w:rsid w:val="005F28B8"/>
    <w:rsid w:val="00622CEE"/>
    <w:rsid w:val="00641B2A"/>
    <w:rsid w:val="006543F2"/>
    <w:rsid w:val="006A5BA5"/>
    <w:rsid w:val="006B2D17"/>
    <w:rsid w:val="006B7C06"/>
    <w:rsid w:val="006F486C"/>
    <w:rsid w:val="00714B3E"/>
    <w:rsid w:val="0073607C"/>
    <w:rsid w:val="00747544"/>
    <w:rsid w:val="007654D2"/>
    <w:rsid w:val="00776D25"/>
    <w:rsid w:val="007A50BF"/>
    <w:rsid w:val="007B5E6B"/>
    <w:rsid w:val="007C2713"/>
    <w:rsid w:val="007D7E0C"/>
    <w:rsid w:val="007F21B3"/>
    <w:rsid w:val="00806C2C"/>
    <w:rsid w:val="008137D3"/>
    <w:rsid w:val="008521EC"/>
    <w:rsid w:val="0088109C"/>
    <w:rsid w:val="00886040"/>
    <w:rsid w:val="00891B1C"/>
    <w:rsid w:val="00897DEB"/>
    <w:rsid w:val="008A0550"/>
    <w:rsid w:val="008B4EA2"/>
    <w:rsid w:val="008F6726"/>
    <w:rsid w:val="00901F94"/>
    <w:rsid w:val="0092032E"/>
    <w:rsid w:val="00942B24"/>
    <w:rsid w:val="0094501C"/>
    <w:rsid w:val="00946C5F"/>
    <w:rsid w:val="00972021"/>
    <w:rsid w:val="00982D60"/>
    <w:rsid w:val="0098392A"/>
    <w:rsid w:val="009961D8"/>
    <w:rsid w:val="009B15C5"/>
    <w:rsid w:val="009C5E94"/>
    <w:rsid w:val="00A01057"/>
    <w:rsid w:val="00A118A5"/>
    <w:rsid w:val="00A15BA6"/>
    <w:rsid w:val="00A36824"/>
    <w:rsid w:val="00A82666"/>
    <w:rsid w:val="00A83D19"/>
    <w:rsid w:val="00A8489E"/>
    <w:rsid w:val="00AC6EFA"/>
    <w:rsid w:val="00B63494"/>
    <w:rsid w:val="00B86E4C"/>
    <w:rsid w:val="00B9403F"/>
    <w:rsid w:val="00B976A8"/>
    <w:rsid w:val="00BA404C"/>
    <w:rsid w:val="00BB437D"/>
    <w:rsid w:val="00BD3CC1"/>
    <w:rsid w:val="00BE2560"/>
    <w:rsid w:val="00C1140A"/>
    <w:rsid w:val="00C77EEF"/>
    <w:rsid w:val="00C832A9"/>
    <w:rsid w:val="00C87A2C"/>
    <w:rsid w:val="00C97C40"/>
    <w:rsid w:val="00CF0C4D"/>
    <w:rsid w:val="00D07501"/>
    <w:rsid w:val="00D504D7"/>
    <w:rsid w:val="00D903A7"/>
    <w:rsid w:val="00DD0F9F"/>
    <w:rsid w:val="00DF4C38"/>
    <w:rsid w:val="00DF5D41"/>
    <w:rsid w:val="00E06A51"/>
    <w:rsid w:val="00E13498"/>
    <w:rsid w:val="00E2276A"/>
    <w:rsid w:val="00E516D6"/>
    <w:rsid w:val="00E7740B"/>
    <w:rsid w:val="00E8125A"/>
    <w:rsid w:val="00EA6FA2"/>
    <w:rsid w:val="00EC392F"/>
    <w:rsid w:val="00ED3E38"/>
    <w:rsid w:val="00ED69D2"/>
    <w:rsid w:val="00F018F5"/>
    <w:rsid w:val="00F21990"/>
    <w:rsid w:val="00F352C4"/>
    <w:rsid w:val="00F46799"/>
    <w:rsid w:val="00F66C0C"/>
    <w:rsid w:val="00F81A0D"/>
    <w:rsid w:val="00F90CC1"/>
    <w:rsid w:val="00FA5457"/>
    <w:rsid w:val="00FC23C9"/>
    <w:rsid w:val="00FD503E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4D8525-6666-4B6F-851F-D8E06551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F4"/>
    <w:pPr>
      <w:keepNext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F4"/>
    <w:rPr>
      <w:rFonts w:ascii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435EF4"/>
    <w:pPr>
      <w:ind w:left="19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5EF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6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C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092A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E90183FD.dotm</Template>
  <TotalTime>18</TotalTime>
  <Pages>2</Pages>
  <Words>713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 Gardner</dc:creator>
  <cp:keywords/>
  <dc:description/>
  <cp:lastModifiedBy>Margarita Garay-Zarco</cp:lastModifiedBy>
  <cp:revision>7</cp:revision>
  <cp:lastPrinted>2017-02-23T16:45:00Z</cp:lastPrinted>
  <dcterms:created xsi:type="dcterms:W3CDTF">2017-02-23T16:31:00Z</dcterms:created>
  <dcterms:modified xsi:type="dcterms:W3CDTF">2017-02-23T16:52:00Z</dcterms:modified>
</cp:coreProperties>
</file>